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50" w:rsidRDefault="00AF463D">
      <w:bookmarkStart w:id="0" w:name="_GoBack"/>
      <w:r w:rsidRPr="00552A45">
        <w:rPr>
          <w:noProof/>
        </w:rPr>
        <w:drawing>
          <wp:anchor distT="0" distB="0" distL="114300" distR="114300" simplePos="0" relativeHeight="251659264" behindDoc="1" locked="0" layoutInCell="1" allowOverlap="1" wp14:anchorId="54B343B2" wp14:editId="7C38F421">
            <wp:simplePos x="0" y="0"/>
            <wp:positionH relativeFrom="column">
              <wp:posOffset>321945</wp:posOffset>
            </wp:positionH>
            <wp:positionV relativeFrom="paragraph">
              <wp:posOffset>737870</wp:posOffset>
            </wp:positionV>
            <wp:extent cx="4201795" cy="3150235"/>
            <wp:effectExtent l="0" t="0" r="8255" b="0"/>
            <wp:wrapTight wrapText="bothSides">
              <wp:wrapPolygon edited="0">
                <wp:start x="0" y="0"/>
                <wp:lineTo x="0" y="21421"/>
                <wp:lineTo x="21545" y="21421"/>
                <wp:lineTo x="21545" y="0"/>
                <wp:lineTo x="0" y="0"/>
              </wp:wrapPolygon>
            </wp:wrapTight>
            <wp:docPr id="1" name="Picture 1" descr="C:\Users\andrea.poole\AppData\Local\Microsoft\Windows\INetCache\Content.Outlook\92SKYU8J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a.poole\AppData\Local\Microsoft\Windows\INetCache\Content.Outlook\92SKYU8J\IMG_0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5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3D"/>
    <w:rsid w:val="000F5C50"/>
    <w:rsid w:val="001E3D66"/>
    <w:rsid w:val="00A014C7"/>
    <w:rsid w:val="00AF463D"/>
    <w:rsid w:val="00B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D25657AB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McDonnell</dc:creator>
  <cp:lastModifiedBy>Jeanie McDonnell</cp:lastModifiedBy>
  <cp:revision>1</cp:revision>
  <dcterms:created xsi:type="dcterms:W3CDTF">2019-05-31T00:14:00Z</dcterms:created>
  <dcterms:modified xsi:type="dcterms:W3CDTF">2019-05-31T00:17:00Z</dcterms:modified>
</cp:coreProperties>
</file>